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81F94" w14:textId="77777777" w:rsidR="00A73869" w:rsidRDefault="00332F14" w:rsidP="00332F14">
      <w:pPr>
        <w:jc w:val="center"/>
        <w:rPr>
          <w:rFonts w:ascii="Old English Text MT" w:hAnsi="Old English Text MT"/>
          <w:b/>
          <w:sz w:val="40"/>
          <w:szCs w:val="40"/>
        </w:rPr>
      </w:pPr>
      <w:r w:rsidRPr="00332F14">
        <w:rPr>
          <w:rFonts w:ascii="Old English Text MT" w:hAnsi="Old English Text MT"/>
          <w:b/>
          <w:sz w:val="40"/>
          <w:szCs w:val="40"/>
        </w:rPr>
        <w:t>Yorkshire Regional Brass Band Championships</w:t>
      </w:r>
      <w:r>
        <w:rPr>
          <w:rFonts w:ascii="Old English Text MT" w:hAnsi="Old English Text MT"/>
          <w:b/>
          <w:sz w:val="40"/>
          <w:szCs w:val="40"/>
        </w:rPr>
        <w:t xml:space="preserve"> Limited</w:t>
      </w:r>
    </w:p>
    <w:p w14:paraId="623054CB" w14:textId="5734D136" w:rsidR="00332F14" w:rsidRPr="00332F14" w:rsidRDefault="00F727C9" w:rsidP="00332F14">
      <w:pPr>
        <w:jc w:val="center"/>
        <w:rPr>
          <w:rFonts w:ascii="Old English Text MT" w:hAnsi="Old English Text MT"/>
          <w:b/>
        </w:rPr>
      </w:pPr>
      <w:r>
        <w:rPr>
          <w:rFonts w:ascii="Old English Text MT" w:hAnsi="Old English Text MT"/>
          <w:b/>
        </w:rPr>
        <w:t>Honorary President: Peggy Tomlinson</w:t>
      </w:r>
    </w:p>
    <w:p w14:paraId="7331DC64" w14:textId="77777777" w:rsidR="00332F14" w:rsidRDefault="00332F14" w:rsidP="00332F14">
      <w:pPr>
        <w:jc w:val="right"/>
        <w:rPr>
          <w:b/>
        </w:rPr>
      </w:pPr>
      <w:r>
        <w:rPr>
          <w:b/>
        </w:rPr>
        <w:t>Regional Secretary</w:t>
      </w:r>
    </w:p>
    <w:p w14:paraId="5AE0D0B4" w14:textId="77777777" w:rsidR="00332F14" w:rsidRDefault="00332F14" w:rsidP="00332F14">
      <w:pPr>
        <w:jc w:val="right"/>
        <w:rPr>
          <w:b/>
        </w:rPr>
      </w:pPr>
      <w:r>
        <w:rPr>
          <w:b/>
        </w:rPr>
        <w:t>Mr</w:t>
      </w:r>
      <w:r w:rsidR="00A07A7E">
        <w:rPr>
          <w:b/>
        </w:rPr>
        <w:t xml:space="preserve"> Robert Turnbull</w:t>
      </w:r>
    </w:p>
    <w:p w14:paraId="7DB36446" w14:textId="77777777" w:rsidR="00332F14" w:rsidRDefault="00A07A7E" w:rsidP="00332F14">
      <w:pPr>
        <w:jc w:val="right"/>
        <w:rPr>
          <w:b/>
        </w:rPr>
      </w:pPr>
      <w:r>
        <w:rPr>
          <w:b/>
        </w:rPr>
        <w:t>56 Moor Lane</w:t>
      </w:r>
    </w:p>
    <w:p w14:paraId="661ADE4B" w14:textId="0C87539A" w:rsidR="00332F14" w:rsidRDefault="00A07A7E" w:rsidP="00332F14">
      <w:pPr>
        <w:jc w:val="right"/>
        <w:rPr>
          <w:b/>
        </w:rPr>
      </w:pPr>
      <w:r>
        <w:rPr>
          <w:b/>
        </w:rPr>
        <w:t>Highburton</w:t>
      </w:r>
    </w:p>
    <w:p w14:paraId="3E9F00A1" w14:textId="45FFA26A" w:rsidR="00F727C9" w:rsidRDefault="00F727C9" w:rsidP="00332F14">
      <w:pPr>
        <w:jc w:val="right"/>
        <w:rPr>
          <w:b/>
        </w:rPr>
      </w:pPr>
      <w:r>
        <w:rPr>
          <w:b/>
        </w:rPr>
        <w:t>Huddersfield</w:t>
      </w:r>
    </w:p>
    <w:p w14:paraId="7B0685B6" w14:textId="476C2347" w:rsidR="00F727C9" w:rsidRDefault="00F727C9" w:rsidP="00332F14">
      <w:pPr>
        <w:jc w:val="right"/>
        <w:rPr>
          <w:b/>
        </w:rPr>
      </w:pPr>
      <w:r>
        <w:rPr>
          <w:b/>
        </w:rPr>
        <w:t>HD8 0QS</w:t>
      </w:r>
    </w:p>
    <w:p w14:paraId="1A924498" w14:textId="314C0481" w:rsidR="00F727C9" w:rsidRDefault="00F727C9" w:rsidP="00332F14">
      <w:pPr>
        <w:jc w:val="right"/>
        <w:rPr>
          <w:b/>
        </w:rPr>
      </w:pPr>
      <w:r>
        <w:rPr>
          <w:b/>
        </w:rPr>
        <w:t>Tel 07512 600602</w:t>
      </w:r>
    </w:p>
    <w:p w14:paraId="2FCECFAB" w14:textId="41308C95" w:rsidR="00332F14" w:rsidRDefault="00F727C9" w:rsidP="00F727C9">
      <w:pPr>
        <w:jc w:val="center"/>
        <w:rPr>
          <w:b/>
        </w:rPr>
      </w:pPr>
      <w:r w:rsidRPr="00F727C9">
        <w:rPr>
          <w:b/>
          <w:noProof/>
        </w:rPr>
        <w:drawing>
          <wp:inline distT="0" distB="0" distL="0" distR="0" wp14:anchorId="7E8DFE0D" wp14:editId="28583555">
            <wp:extent cx="1381125" cy="93345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1FB2C" w14:textId="77777777" w:rsidR="00824807" w:rsidRDefault="00824807" w:rsidP="00332F14">
      <w:pPr>
        <w:jc w:val="right"/>
        <w:rPr>
          <w:b/>
          <w:sz w:val="20"/>
          <w:szCs w:val="20"/>
        </w:rPr>
      </w:pPr>
    </w:p>
    <w:p w14:paraId="512D85D9" w14:textId="77777777" w:rsidR="00824807" w:rsidRDefault="00824807" w:rsidP="00332F14">
      <w:pPr>
        <w:jc w:val="right"/>
        <w:rPr>
          <w:b/>
          <w:sz w:val="20"/>
          <w:szCs w:val="20"/>
        </w:rPr>
      </w:pPr>
    </w:p>
    <w:p w14:paraId="5A74BEE1" w14:textId="77777777" w:rsidR="00824807" w:rsidRDefault="00824807" w:rsidP="00824807">
      <w:pPr>
        <w:rPr>
          <w:b/>
        </w:rPr>
      </w:pPr>
    </w:p>
    <w:p w14:paraId="4BCBB0E7" w14:textId="77777777" w:rsidR="00824807" w:rsidRDefault="00824807" w:rsidP="00824807">
      <w:pPr>
        <w:rPr>
          <w:b/>
        </w:rPr>
      </w:pPr>
    </w:p>
    <w:p w14:paraId="604E6EB9" w14:textId="77777777" w:rsidR="00824807" w:rsidRPr="00F727C9" w:rsidRDefault="00824807" w:rsidP="00A07A7E">
      <w:pPr>
        <w:ind w:firstLine="720"/>
        <w:rPr>
          <w:b/>
          <w:sz w:val="36"/>
          <w:szCs w:val="36"/>
        </w:rPr>
      </w:pPr>
      <w:r w:rsidRPr="00F727C9">
        <w:rPr>
          <w:b/>
          <w:sz w:val="36"/>
          <w:szCs w:val="36"/>
        </w:rPr>
        <w:t>ALL COMPETING BANDS (ALL SECTIONS).</w:t>
      </w:r>
    </w:p>
    <w:p w14:paraId="3BFAA31F" w14:textId="77777777" w:rsidR="00824807" w:rsidRDefault="00824807" w:rsidP="00824807">
      <w:pPr>
        <w:rPr>
          <w:b/>
        </w:rPr>
      </w:pPr>
    </w:p>
    <w:p w14:paraId="1950B607" w14:textId="77777777" w:rsidR="00824807" w:rsidRDefault="00824807" w:rsidP="00824807">
      <w:pPr>
        <w:rPr>
          <w:b/>
        </w:rPr>
      </w:pPr>
    </w:p>
    <w:p w14:paraId="4863F53F" w14:textId="77777777" w:rsidR="00824807" w:rsidRDefault="00824807" w:rsidP="00824807">
      <w:pPr>
        <w:rPr>
          <w:b/>
        </w:rPr>
      </w:pPr>
    </w:p>
    <w:p w14:paraId="3DC44F66" w14:textId="25BB2F13" w:rsidR="00824807" w:rsidRPr="00F727C9" w:rsidRDefault="00824807" w:rsidP="00824807">
      <w:pPr>
        <w:jc w:val="center"/>
        <w:rPr>
          <w:b/>
          <w:sz w:val="32"/>
          <w:szCs w:val="32"/>
        </w:rPr>
      </w:pPr>
      <w:r w:rsidRPr="00F727C9">
        <w:rPr>
          <w:b/>
          <w:sz w:val="32"/>
          <w:szCs w:val="32"/>
        </w:rPr>
        <w:t>YOUNGEST PLAYER AWARD 20</w:t>
      </w:r>
      <w:r w:rsidR="009934AF" w:rsidRPr="00F727C9">
        <w:rPr>
          <w:b/>
          <w:sz w:val="32"/>
          <w:szCs w:val="32"/>
        </w:rPr>
        <w:t>2</w:t>
      </w:r>
      <w:r w:rsidR="00CF120A">
        <w:rPr>
          <w:b/>
          <w:sz w:val="32"/>
          <w:szCs w:val="32"/>
        </w:rPr>
        <w:t>4</w:t>
      </w:r>
    </w:p>
    <w:p w14:paraId="2F26C9E8" w14:textId="77777777" w:rsidR="00824807" w:rsidRDefault="00824807" w:rsidP="00824807">
      <w:pPr>
        <w:jc w:val="center"/>
        <w:rPr>
          <w:b/>
        </w:rPr>
      </w:pPr>
    </w:p>
    <w:p w14:paraId="7E1C988D" w14:textId="77777777" w:rsidR="00824807" w:rsidRDefault="00824807" w:rsidP="00824807">
      <w:pPr>
        <w:jc w:val="center"/>
        <w:rPr>
          <w:b/>
          <w:sz w:val="22"/>
          <w:szCs w:val="22"/>
        </w:rPr>
      </w:pPr>
    </w:p>
    <w:p w14:paraId="2A15602C" w14:textId="77777777" w:rsidR="00824807" w:rsidRDefault="00824807" w:rsidP="00824807">
      <w:pPr>
        <w:rPr>
          <w:b/>
          <w:sz w:val="22"/>
          <w:szCs w:val="22"/>
        </w:rPr>
      </w:pPr>
      <w:r>
        <w:rPr>
          <w:b/>
          <w:sz w:val="22"/>
          <w:szCs w:val="22"/>
        </w:rPr>
        <w:t>SECTION ……………………………………………………………………………..</w:t>
      </w:r>
    </w:p>
    <w:p w14:paraId="2196235C" w14:textId="77777777" w:rsidR="00CF120A" w:rsidRPr="00801378" w:rsidRDefault="00CF120A" w:rsidP="00824807">
      <w:pPr>
        <w:rPr>
          <w:b/>
          <w:sz w:val="22"/>
          <w:szCs w:val="22"/>
        </w:rPr>
      </w:pPr>
    </w:p>
    <w:p w14:paraId="111730B5" w14:textId="77777777" w:rsidR="00824807" w:rsidRPr="00801378" w:rsidRDefault="00824807" w:rsidP="00824807">
      <w:pPr>
        <w:jc w:val="center"/>
        <w:rPr>
          <w:b/>
          <w:sz w:val="22"/>
          <w:szCs w:val="22"/>
        </w:rPr>
      </w:pPr>
    </w:p>
    <w:p w14:paraId="41B4567D" w14:textId="77777777" w:rsidR="00824807" w:rsidRDefault="00824807" w:rsidP="00824807">
      <w:pPr>
        <w:rPr>
          <w:b/>
          <w:sz w:val="22"/>
          <w:szCs w:val="22"/>
        </w:rPr>
      </w:pPr>
      <w:r w:rsidRPr="00801378">
        <w:rPr>
          <w:b/>
          <w:sz w:val="22"/>
          <w:szCs w:val="22"/>
        </w:rPr>
        <w:t>NAME OF BAND ……………………………………………………………………..</w:t>
      </w:r>
    </w:p>
    <w:p w14:paraId="0DEFC4FA" w14:textId="77777777" w:rsidR="00CF120A" w:rsidRPr="00801378" w:rsidRDefault="00CF120A" w:rsidP="00824807">
      <w:pPr>
        <w:rPr>
          <w:b/>
          <w:sz w:val="22"/>
          <w:szCs w:val="22"/>
        </w:rPr>
      </w:pPr>
    </w:p>
    <w:p w14:paraId="3E66BEDE" w14:textId="77777777" w:rsidR="00824807" w:rsidRPr="00801378" w:rsidRDefault="00824807" w:rsidP="00824807">
      <w:pPr>
        <w:rPr>
          <w:b/>
          <w:sz w:val="22"/>
          <w:szCs w:val="22"/>
        </w:rPr>
      </w:pPr>
    </w:p>
    <w:p w14:paraId="06B5331A" w14:textId="77459472" w:rsidR="00824807" w:rsidRPr="00801378" w:rsidRDefault="00824807" w:rsidP="00824807">
      <w:pPr>
        <w:rPr>
          <w:b/>
          <w:sz w:val="22"/>
          <w:szCs w:val="22"/>
        </w:rPr>
      </w:pPr>
      <w:r w:rsidRPr="00801378">
        <w:rPr>
          <w:b/>
          <w:sz w:val="22"/>
          <w:szCs w:val="22"/>
        </w:rPr>
        <w:t>NAME OF PLAYER……………………………………………………</w:t>
      </w:r>
      <w:r>
        <w:rPr>
          <w:b/>
          <w:sz w:val="22"/>
          <w:szCs w:val="22"/>
        </w:rPr>
        <w:t>…………….</w:t>
      </w:r>
    </w:p>
    <w:p w14:paraId="707627DC" w14:textId="77777777" w:rsidR="00824807" w:rsidRPr="00801378" w:rsidRDefault="00824807" w:rsidP="00824807">
      <w:pPr>
        <w:rPr>
          <w:b/>
          <w:sz w:val="22"/>
          <w:szCs w:val="22"/>
        </w:rPr>
      </w:pPr>
    </w:p>
    <w:p w14:paraId="7FE424B2" w14:textId="77777777" w:rsidR="00824807" w:rsidRPr="00801378" w:rsidRDefault="00824807" w:rsidP="00824807">
      <w:pPr>
        <w:rPr>
          <w:b/>
          <w:sz w:val="22"/>
          <w:szCs w:val="22"/>
        </w:rPr>
      </w:pPr>
      <w:r w:rsidRPr="00801378">
        <w:rPr>
          <w:b/>
          <w:sz w:val="22"/>
          <w:szCs w:val="22"/>
        </w:rPr>
        <w:t>ADDRESS OF PLAYER ……………………………………………………………..</w:t>
      </w:r>
    </w:p>
    <w:p w14:paraId="6E60B194" w14:textId="77777777" w:rsidR="00824807" w:rsidRPr="00801378" w:rsidRDefault="00824807" w:rsidP="00824807">
      <w:pPr>
        <w:rPr>
          <w:b/>
          <w:sz w:val="22"/>
          <w:szCs w:val="22"/>
        </w:rPr>
      </w:pPr>
    </w:p>
    <w:p w14:paraId="0E8970C8" w14:textId="77777777" w:rsidR="00824807" w:rsidRPr="00801378" w:rsidRDefault="00824807" w:rsidP="00824807">
      <w:pPr>
        <w:rPr>
          <w:b/>
          <w:sz w:val="22"/>
          <w:szCs w:val="22"/>
        </w:rPr>
      </w:pPr>
      <w:r w:rsidRPr="00801378">
        <w:rPr>
          <w:b/>
          <w:sz w:val="22"/>
          <w:szCs w:val="22"/>
        </w:rPr>
        <w:t>…………………………………………………………………………………………..</w:t>
      </w:r>
    </w:p>
    <w:p w14:paraId="49B85F6E" w14:textId="77777777" w:rsidR="00824807" w:rsidRPr="00801378" w:rsidRDefault="00824807" w:rsidP="00824807">
      <w:pPr>
        <w:rPr>
          <w:b/>
          <w:sz w:val="22"/>
          <w:szCs w:val="22"/>
        </w:rPr>
      </w:pPr>
    </w:p>
    <w:p w14:paraId="4131D055" w14:textId="77777777" w:rsidR="00824807" w:rsidRDefault="00824807" w:rsidP="00824807">
      <w:pPr>
        <w:rPr>
          <w:b/>
          <w:sz w:val="22"/>
          <w:szCs w:val="22"/>
        </w:rPr>
      </w:pPr>
      <w:r w:rsidRPr="00801378">
        <w:rPr>
          <w:b/>
          <w:sz w:val="22"/>
          <w:szCs w:val="22"/>
        </w:rPr>
        <w:t>DATE OF BIRTH …………………………………………..</w:t>
      </w:r>
    </w:p>
    <w:p w14:paraId="2F1230C2" w14:textId="77777777" w:rsidR="00824807" w:rsidRDefault="00824807" w:rsidP="00824807">
      <w:pPr>
        <w:rPr>
          <w:b/>
          <w:sz w:val="16"/>
          <w:szCs w:val="16"/>
        </w:rPr>
      </w:pPr>
    </w:p>
    <w:p w14:paraId="67E5612F" w14:textId="77777777" w:rsidR="00824807" w:rsidRDefault="00824807" w:rsidP="00824807">
      <w:pPr>
        <w:jc w:val="center"/>
        <w:rPr>
          <w:b/>
        </w:rPr>
      </w:pPr>
    </w:p>
    <w:p w14:paraId="407DDE35" w14:textId="77777777" w:rsidR="00F727C9" w:rsidRDefault="00F727C9" w:rsidP="0082480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PLEASE COMPLETE THIS FORM </w:t>
      </w:r>
    </w:p>
    <w:p w14:paraId="65CE38B1" w14:textId="5B02B40D" w:rsidR="00824807" w:rsidRPr="00F727C9" w:rsidRDefault="00F727C9" w:rsidP="00824807">
      <w:pPr>
        <w:jc w:val="center"/>
        <w:rPr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AND HAND IN AT THE DRAW</w:t>
      </w:r>
    </w:p>
    <w:p w14:paraId="3361B85E" w14:textId="77777777" w:rsidR="00824807" w:rsidRPr="00F8028D" w:rsidRDefault="00824807" w:rsidP="00824807">
      <w:pPr>
        <w:jc w:val="center"/>
        <w:rPr>
          <w:b/>
        </w:rPr>
      </w:pPr>
    </w:p>
    <w:p w14:paraId="46EAAE5D" w14:textId="77777777" w:rsidR="00824807" w:rsidRDefault="00824807" w:rsidP="00824807"/>
    <w:p w14:paraId="342FF2D0" w14:textId="77777777" w:rsidR="00824807" w:rsidRDefault="00824807" w:rsidP="00824807">
      <w:pPr>
        <w:jc w:val="center"/>
        <w:rPr>
          <w:b/>
          <w:sz w:val="20"/>
          <w:szCs w:val="20"/>
        </w:rPr>
      </w:pPr>
    </w:p>
    <w:p w14:paraId="2E82E4EA" w14:textId="77777777" w:rsidR="00A07A7E" w:rsidRPr="00A07A7E" w:rsidRDefault="00A07A7E" w:rsidP="00A07A7E">
      <w:pPr>
        <w:rPr>
          <w:sz w:val="20"/>
          <w:szCs w:val="20"/>
        </w:rPr>
      </w:pPr>
    </w:p>
    <w:p w14:paraId="4A0C9FC5" w14:textId="77777777" w:rsidR="00A07A7E" w:rsidRPr="00A07A7E" w:rsidRDefault="00A07A7E" w:rsidP="00A07A7E">
      <w:pPr>
        <w:rPr>
          <w:sz w:val="20"/>
          <w:szCs w:val="20"/>
        </w:rPr>
      </w:pPr>
    </w:p>
    <w:p w14:paraId="615A1883" w14:textId="77777777" w:rsidR="00A07A7E" w:rsidRPr="00A07A7E" w:rsidRDefault="00A07A7E" w:rsidP="00A07A7E">
      <w:pPr>
        <w:rPr>
          <w:sz w:val="20"/>
          <w:szCs w:val="20"/>
        </w:rPr>
      </w:pPr>
    </w:p>
    <w:p w14:paraId="586B5286" w14:textId="77777777" w:rsidR="00A07A7E" w:rsidRPr="00A07A7E" w:rsidRDefault="00A07A7E" w:rsidP="00A07A7E">
      <w:pPr>
        <w:rPr>
          <w:sz w:val="20"/>
          <w:szCs w:val="20"/>
        </w:rPr>
      </w:pPr>
    </w:p>
    <w:sectPr w:rsidR="00A07A7E" w:rsidRPr="00A07A7E" w:rsidSect="008B6E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73" w:right="1230" w:bottom="567" w:left="12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B6F6C" w14:textId="77777777" w:rsidR="008B6E56" w:rsidRDefault="008B6E56">
      <w:r>
        <w:separator/>
      </w:r>
    </w:p>
  </w:endnote>
  <w:endnote w:type="continuationSeparator" w:id="0">
    <w:p w14:paraId="27853DE4" w14:textId="77777777" w:rsidR="008B6E56" w:rsidRDefault="008B6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2817" w14:textId="77777777" w:rsidR="00A07A7E" w:rsidRDefault="00A07A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5EF6D" w14:textId="77777777" w:rsidR="00544601" w:rsidRDefault="00544601" w:rsidP="00332F14">
    <w:pPr>
      <w:pStyle w:val="Footer"/>
      <w:jc w:val="center"/>
      <w:rPr>
        <w:b/>
      </w:rPr>
    </w:pPr>
  </w:p>
  <w:p w14:paraId="78CEE24A" w14:textId="77777777" w:rsidR="00544601" w:rsidRDefault="00544601" w:rsidP="00332F14">
    <w:pPr>
      <w:pStyle w:val="Footer"/>
      <w:jc w:val="center"/>
      <w:rPr>
        <w:b/>
      </w:rPr>
    </w:pPr>
  </w:p>
  <w:p w14:paraId="33CC2BD7" w14:textId="77777777" w:rsidR="00544601" w:rsidRDefault="00544601" w:rsidP="00332F14">
    <w:pPr>
      <w:pStyle w:val="Footer"/>
      <w:jc w:val="center"/>
      <w:rPr>
        <w:b/>
        <w:sz w:val="16"/>
        <w:szCs w:val="16"/>
      </w:rPr>
    </w:pPr>
  </w:p>
  <w:p w14:paraId="3ABAB3CB" w14:textId="77777777" w:rsidR="00544601" w:rsidRDefault="00544601" w:rsidP="00332F14">
    <w:pPr>
      <w:pStyle w:val="Footer"/>
      <w:jc w:val="center"/>
      <w:rPr>
        <w:b/>
        <w:sz w:val="16"/>
        <w:szCs w:val="16"/>
      </w:rPr>
    </w:pPr>
  </w:p>
  <w:p w14:paraId="279040AC" w14:textId="77777777" w:rsidR="00544601" w:rsidRDefault="00544601" w:rsidP="00332F14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>Registered Company No.586234</w:t>
    </w:r>
  </w:p>
  <w:p w14:paraId="640DDCBA" w14:textId="77777777" w:rsidR="00544601" w:rsidRPr="00332F14" w:rsidRDefault="00544601" w:rsidP="00332F14">
    <w:pPr>
      <w:pStyle w:val="Footer"/>
      <w:jc w:val="center"/>
      <w:rPr>
        <w:b/>
        <w:sz w:val="16"/>
        <w:szCs w:val="16"/>
      </w:rPr>
    </w:pPr>
    <w:r>
      <w:rPr>
        <w:b/>
        <w:sz w:val="16"/>
        <w:szCs w:val="16"/>
      </w:rPr>
      <w:t xml:space="preserve">Registered Office: </w:t>
    </w:r>
    <w:r w:rsidR="00A07A7E">
      <w:rPr>
        <w:b/>
        <w:sz w:val="16"/>
        <w:szCs w:val="16"/>
      </w:rPr>
      <w:t>56 Moor Lane. Highburton. Huddersfield. HD8 0QS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8CD4" w14:textId="77777777" w:rsidR="00A07A7E" w:rsidRDefault="00A07A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6870A" w14:textId="77777777" w:rsidR="008B6E56" w:rsidRDefault="008B6E56">
      <w:r>
        <w:separator/>
      </w:r>
    </w:p>
  </w:footnote>
  <w:footnote w:type="continuationSeparator" w:id="0">
    <w:p w14:paraId="2020CE5B" w14:textId="77777777" w:rsidR="008B6E56" w:rsidRDefault="008B6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70DD" w14:textId="77777777" w:rsidR="00A07A7E" w:rsidRDefault="00A07A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11A52" w14:textId="77777777" w:rsidR="00A07A7E" w:rsidRDefault="00A07A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01A4A" w14:textId="77777777" w:rsidR="00A07A7E" w:rsidRDefault="00A07A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15B"/>
    <w:rsid w:val="00064264"/>
    <w:rsid w:val="000963C7"/>
    <w:rsid w:val="00121A62"/>
    <w:rsid w:val="0019537B"/>
    <w:rsid w:val="001D7717"/>
    <w:rsid w:val="002260C1"/>
    <w:rsid w:val="00255B19"/>
    <w:rsid w:val="0026570E"/>
    <w:rsid w:val="002A2A7C"/>
    <w:rsid w:val="002C5668"/>
    <w:rsid w:val="00332F14"/>
    <w:rsid w:val="00356347"/>
    <w:rsid w:val="0044067B"/>
    <w:rsid w:val="00497868"/>
    <w:rsid w:val="004E4D65"/>
    <w:rsid w:val="004E7AD1"/>
    <w:rsid w:val="004F532E"/>
    <w:rsid w:val="00544601"/>
    <w:rsid w:val="00581944"/>
    <w:rsid w:val="005E0B30"/>
    <w:rsid w:val="006028C9"/>
    <w:rsid w:val="00681022"/>
    <w:rsid w:val="006903D5"/>
    <w:rsid w:val="006C38E4"/>
    <w:rsid w:val="00722D37"/>
    <w:rsid w:val="00742D0B"/>
    <w:rsid w:val="007D6E9B"/>
    <w:rsid w:val="008035ED"/>
    <w:rsid w:val="00815193"/>
    <w:rsid w:val="00824807"/>
    <w:rsid w:val="008B6E56"/>
    <w:rsid w:val="008C1DDB"/>
    <w:rsid w:val="008D007A"/>
    <w:rsid w:val="009552F7"/>
    <w:rsid w:val="009934AF"/>
    <w:rsid w:val="009B7374"/>
    <w:rsid w:val="009D79AE"/>
    <w:rsid w:val="00A07A7E"/>
    <w:rsid w:val="00A12B76"/>
    <w:rsid w:val="00A73869"/>
    <w:rsid w:val="00AD19AB"/>
    <w:rsid w:val="00AD4774"/>
    <w:rsid w:val="00AE6262"/>
    <w:rsid w:val="00B175B3"/>
    <w:rsid w:val="00B52519"/>
    <w:rsid w:val="00BF7D4D"/>
    <w:rsid w:val="00C4754B"/>
    <w:rsid w:val="00C8115B"/>
    <w:rsid w:val="00C84C62"/>
    <w:rsid w:val="00CA0DEE"/>
    <w:rsid w:val="00CE5CF0"/>
    <w:rsid w:val="00CF120A"/>
    <w:rsid w:val="00D27B4F"/>
    <w:rsid w:val="00D51651"/>
    <w:rsid w:val="00D61B79"/>
    <w:rsid w:val="00D93604"/>
    <w:rsid w:val="00E203C7"/>
    <w:rsid w:val="00E22E44"/>
    <w:rsid w:val="00E47269"/>
    <w:rsid w:val="00E65781"/>
    <w:rsid w:val="00EE4E48"/>
    <w:rsid w:val="00F10F0A"/>
    <w:rsid w:val="00F538CF"/>
    <w:rsid w:val="00F727C9"/>
    <w:rsid w:val="00FE54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FDE7FC"/>
  <w15:docId w15:val="{C35C2455-46BD-485F-9167-7294FAD8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54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2F1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2F14"/>
    <w:pPr>
      <w:tabs>
        <w:tab w:val="center" w:pos="4153"/>
        <w:tab w:val="right" w:pos="8306"/>
      </w:tabs>
    </w:pPr>
  </w:style>
  <w:style w:type="character" w:styleId="Hyperlink">
    <w:name w:val="Hyperlink"/>
    <w:rsid w:val="00E6578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E4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4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ggy\Application%20Data\Microsoft\Templates\YRBB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YRBBC.dot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Regional Brass Band Championships Limited</vt:lpstr>
    </vt:vector>
  </TitlesOfParts>
  <Company>YRBB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Regional Brass Band Championships Limited</dc:title>
  <dc:subject/>
  <dc:creator>YRBB</dc:creator>
  <cp:keywords/>
  <dc:description/>
  <cp:lastModifiedBy>Stuart Warriner</cp:lastModifiedBy>
  <cp:revision>3</cp:revision>
  <cp:lastPrinted>2023-11-29T11:59:00Z</cp:lastPrinted>
  <dcterms:created xsi:type="dcterms:W3CDTF">2024-01-21T15:17:00Z</dcterms:created>
  <dcterms:modified xsi:type="dcterms:W3CDTF">2024-01-21T15:18:00Z</dcterms:modified>
</cp:coreProperties>
</file>